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66" w:rsidRDefault="00054766" w:rsidP="004F1FB4"/>
    <w:p w:rsidR="004F1FB4" w:rsidRDefault="004F1FB4" w:rsidP="004F1FB4"/>
    <w:p w:rsidR="004F1FB4" w:rsidRDefault="004F1FB4" w:rsidP="004F1FB4"/>
    <w:p w:rsidR="004F1FB4" w:rsidRDefault="004F1FB4" w:rsidP="004F1FB4"/>
    <w:p w:rsidR="004F1FB4" w:rsidRPr="00D10C75" w:rsidRDefault="004F1FB4" w:rsidP="004F1FB4">
      <w:pPr>
        <w:ind w:left="7080"/>
      </w:pPr>
      <w:r w:rsidRPr="00D10C75">
        <w:t>Datum:</w:t>
      </w:r>
      <w:r>
        <w:t xml:space="preserve"> 3. 2. 2016</w:t>
      </w:r>
    </w:p>
    <w:p w:rsidR="004F1FB4" w:rsidRDefault="004F1FB4" w:rsidP="004F1FB4"/>
    <w:p w:rsidR="004F1FB4" w:rsidRDefault="004F1FB4" w:rsidP="004F1FB4"/>
    <w:p w:rsidR="004F1FB4" w:rsidRDefault="004F1FB4" w:rsidP="004F1FB4">
      <w:pPr>
        <w:jc w:val="center"/>
        <w:rPr>
          <w:rFonts w:cs="Arial"/>
          <w:b/>
          <w:sz w:val="32"/>
          <w:szCs w:val="32"/>
        </w:rPr>
      </w:pPr>
    </w:p>
    <w:p w:rsidR="004F1FB4" w:rsidRDefault="004F1FB4" w:rsidP="004F1FB4">
      <w:pPr>
        <w:jc w:val="center"/>
        <w:rPr>
          <w:rFonts w:cs="Arial"/>
          <w:b/>
          <w:sz w:val="32"/>
          <w:szCs w:val="32"/>
        </w:rPr>
      </w:pPr>
    </w:p>
    <w:p w:rsidR="004F1FB4" w:rsidRPr="00D10C75" w:rsidRDefault="004F1FB4" w:rsidP="004F1FB4">
      <w:pPr>
        <w:jc w:val="center"/>
        <w:rPr>
          <w:rFonts w:cs="Arial"/>
          <w:b/>
          <w:sz w:val="32"/>
          <w:szCs w:val="32"/>
        </w:rPr>
      </w:pPr>
      <w:r w:rsidRPr="00D10C75">
        <w:rPr>
          <w:rFonts w:cs="Arial"/>
          <w:b/>
          <w:sz w:val="32"/>
          <w:szCs w:val="32"/>
        </w:rPr>
        <w:t xml:space="preserve">OBVESTILO </w:t>
      </w:r>
    </w:p>
    <w:p w:rsidR="004F1FB4" w:rsidRPr="00D10C75" w:rsidRDefault="004F1FB4" w:rsidP="004F1FB4">
      <w:pPr>
        <w:jc w:val="center"/>
        <w:rPr>
          <w:rFonts w:cs="Arial"/>
          <w:sz w:val="32"/>
          <w:szCs w:val="32"/>
        </w:rPr>
      </w:pPr>
      <w:r w:rsidRPr="00D10C75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5</w:t>
      </w:r>
      <w:r w:rsidR="00010B42">
        <w:rPr>
          <w:rFonts w:cs="Arial"/>
          <w:sz w:val="32"/>
          <w:szCs w:val="32"/>
        </w:rPr>
        <w:t xml:space="preserve">. LETNIK – IZBIRNI PREDMET </w:t>
      </w:r>
      <w:r w:rsidR="00007B41">
        <w:rPr>
          <w:rFonts w:cs="Arial"/>
          <w:sz w:val="32"/>
          <w:szCs w:val="32"/>
        </w:rPr>
        <w:t>NASTANEK IN VRSTA BOLEČINE</w:t>
      </w:r>
    </w:p>
    <w:p w:rsidR="004F1FB4" w:rsidRDefault="004F1FB4" w:rsidP="004F1FB4">
      <w:pPr>
        <w:rPr>
          <w:rFonts w:cs="Arial"/>
        </w:rPr>
      </w:pPr>
      <w:r w:rsidRPr="00D10C75">
        <w:rPr>
          <w:rFonts w:cs="Arial"/>
          <w:b/>
          <w:sz w:val="32"/>
          <w:szCs w:val="32"/>
        </w:rPr>
        <w:t xml:space="preserve">                         </w:t>
      </w:r>
    </w:p>
    <w:p w:rsidR="004F1FB4" w:rsidRPr="00D10C75" w:rsidRDefault="004F1FB4" w:rsidP="004F1FB4">
      <w:pPr>
        <w:rPr>
          <w:rFonts w:cs="Arial"/>
        </w:rPr>
      </w:pPr>
    </w:p>
    <w:p w:rsidR="004F1FB4" w:rsidRPr="003D6D67" w:rsidRDefault="004F1FB4" w:rsidP="004F1FB4">
      <w:pPr>
        <w:pStyle w:val="Brezrazmikov"/>
        <w:snapToGrid w:val="0"/>
        <w:rPr>
          <w:b/>
          <w:color w:val="4D4D4D"/>
        </w:rPr>
      </w:pPr>
      <w:r w:rsidRPr="003D6D67">
        <w:rPr>
          <w:b/>
        </w:rPr>
        <w:t xml:space="preserve">Sporočamo vam,  da bo uvodno srečanje za </w:t>
      </w:r>
      <w:r w:rsidR="00026246">
        <w:rPr>
          <w:b/>
        </w:rPr>
        <w:t xml:space="preserve">Izbirni predmet </w:t>
      </w:r>
      <w:r w:rsidR="00BA14F5">
        <w:rPr>
          <w:b/>
        </w:rPr>
        <w:t>Nastanek in vrsta bolečine</w:t>
      </w:r>
      <w:bookmarkStart w:id="0" w:name="_GoBack"/>
      <w:bookmarkEnd w:id="0"/>
      <w:r w:rsidR="00026246">
        <w:rPr>
          <w:b/>
        </w:rPr>
        <w:t xml:space="preserve"> na M</w:t>
      </w:r>
      <w:r w:rsidRPr="003D6D67">
        <w:rPr>
          <w:b/>
          <w:color w:val="4D4D4D"/>
        </w:rPr>
        <w:t>F UM</w:t>
      </w:r>
      <w:r w:rsidR="00741D5B">
        <w:rPr>
          <w:b/>
          <w:color w:val="4D4D4D"/>
        </w:rPr>
        <w:t xml:space="preserve"> 10. 2. </w:t>
      </w:r>
      <w:r w:rsidRPr="003D6D67">
        <w:rPr>
          <w:b/>
          <w:color w:val="4D4D4D"/>
        </w:rPr>
        <w:t xml:space="preserve"> ob 1</w:t>
      </w:r>
      <w:r w:rsidR="00026246">
        <w:rPr>
          <w:b/>
          <w:color w:val="4D4D4D"/>
        </w:rPr>
        <w:t>4</w:t>
      </w:r>
      <w:r w:rsidR="00741D5B">
        <w:rPr>
          <w:b/>
          <w:color w:val="4D4D4D"/>
        </w:rPr>
        <w:t>.</w:t>
      </w:r>
      <w:r w:rsidR="00007B41">
        <w:rPr>
          <w:b/>
          <w:color w:val="4D4D4D"/>
        </w:rPr>
        <w:t>30</w:t>
      </w:r>
      <w:r w:rsidR="00741D5B">
        <w:rPr>
          <w:b/>
          <w:color w:val="4D4D4D"/>
        </w:rPr>
        <w:t xml:space="preserve"> uri v predavalnici 2N20. </w:t>
      </w:r>
    </w:p>
    <w:p w:rsidR="004F1FB4" w:rsidRPr="003D6D67" w:rsidRDefault="004F1FB4" w:rsidP="004F1FB4">
      <w:pPr>
        <w:jc w:val="both"/>
        <w:rPr>
          <w:b/>
        </w:rPr>
      </w:pPr>
    </w:p>
    <w:p w:rsidR="004F1FB4" w:rsidRPr="003D6D67" w:rsidRDefault="004F1FB4" w:rsidP="004F1FB4">
      <w:pPr>
        <w:jc w:val="both"/>
        <w:rPr>
          <w:b/>
        </w:rPr>
      </w:pPr>
    </w:p>
    <w:p w:rsidR="004F1FB4" w:rsidRPr="00D10C75" w:rsidRDefault="004F1FB4" w:rsidP="004F1FB4">
      <w:pPr>
        <w:jc w:val="both"/>
      </w:pPr>
    </w:p>
    <w:p w:rsidR="004F1FB4" w:rsidRPr="00D10C75" w:rsidRDefault="004F1FB4" w:rsidP="004F1FB4">
      <w:pPr>
        <w:jc w:val="both"/>
      </w:pPr>
    </w:p>
    <w:p w:rsidR="004F1FB4" w:rsidRPr="00D10C75" w:rsidRDefault="004F1FB4" w:rsidP="004F1FB4">
      <w:pPr>
        <w:jc w:val="both"/>
        <w:rPr>
          <w:color w:val="4D4D4D"/>
        </w:rPr>
      </w:pPr>
    </w:p>
    <w:p w:rsidR="004F1FB4" w:rsidRPr="00D10C75" w:rsidRDefault="004F1FB4" w:rsidP="004F1FB4">
      <w:pPr>
        <w:jc w:val="both"/>
        <w:rPr>
          <w:color w:val="4D4D4D"/>
        </w:rPr>
      </w:pPr>
      <w:r w:rsidRPr="00D10C75">
        <w:rPr>
          <w:color w:val="4D4D4D"/>
        </w:rPr>
        <w:t xml:space="preserve">                                                                        </w:t>
      </w:r>
    </w:p>
    <w:p w:rsidR="004F1FB4" w:rsidRDefault="004F1FB4" w:rsidP="004F1FB4">
      <w:r>
        <w:t xml:space="preserve">                                                                               Simona Skornšek</w:t>
      </w:r>
    </w:p>
    <w:sectPr w:rsidR="004F1FB4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B4" w:rsidRDefault="004F1FB4" w:rsidP="00BB5C4F">
      <w:pPr>
        <w:spacing w:after="0"/>
      </w:pPr>
      <w:r>
        <w:separator/>
      </w:r>
    </w:p>
  </w:endnote>
  <w:endnote w:type="continuationSeparator" w:id="0">
    <w:p w:rsidR="004F1FB4" w:rsidRDefault="004F1FB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F1FB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B4" w:rsidRDefault="004F1FB4" w:rsidP="00BB5C4F">
      <w:pPr>
        <w:spacing w:after="0"/>
      </w:pPr>
      <w:r>
        <w:separator/>
      </w:r>
    </w:p>
  </w:footnote>
  <w:footnote w:type="continuationSeparator" w:id="0">
    <w:p w:rsidR="004F1FB4" w:rsidRDefault="004F1FB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B4"/>
    <w:rsid w:val="00007B41"/>
    <w:rsid w:val="00010B42"/>
    <w:rsid w:val="00015E8D"/>
    <w:rsid w:val="00026246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8526B"/>
    <w:rsid w:val="002E2D9F"/>
    <w:rsid w:val="00311139"/>
    <w:rsid w:val="00332007"/>
    <w:rsid w:val="003A6745"/>
    <w:rsid w:val="003D6941"/>
    <w:rsid w:val="00400569"/>
    <w:rsid w:val="0041261C"/>
    <w:rsid w:val="00413C63"/>
    <w:rsid w:val="004D4EC4"/>
    <w:rsid w:val="004E46C9"/>
    <w:rsid w:val="004F1FB4"/>
    <w:rsid w:val="00522FDF"/>
    <w:rsid w:val="005376C1"/>
    <w:rsid w:val="005957DE"/>
    <w:rsid w:val="005B48A9"/>
    <w:rsid w:val="006837C4"/>
    <w:rsid w:val="006A3EBA"/>
    <w:rsid w:val="006E0D92"/>
    <w:rsid w:val="007138CE"/>
    <w:rsid w:val="007410DA"/>
    <w:rsid w:val="00741D5B"/>
    <w:rsid w:val="00751834"/>
    <w:rsid w:val="007554FD"/>
    <w:rsid w:val="007564BD"/>
    <w:rsid w:val="00784EB8"/>
    <w:rsid w:val="007B34C1"/>
    <w:rsid w:val="007C4B80"/>
    <w:rsid w:val="0080304F"/>
    <w:rsid w:val="00877064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A14F5"/>
    <w:rsid w:val="00BB5C4F"/>
    <w:rsid w:val="00BD76C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2E54C83-453A-415C-B51B-1FFA5065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1FB4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5-16\POGODBE,%20VRO&#268;ILNICE,%20OBRAZCI\OBVESTILA\nova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</Template>
  <TotalTime>34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5</cp:revision>
  <dcterms:created xsi:type="dcterms:W3CDTF">2016-02-03T07:37:00Z</dcterms:created>
  <dcterms:modified xsi:type="dcterms:W3CDTF">2016-02-03T08:17:00Z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